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D2F55" w14:textId="1F5C44D2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bookmarkStart w:id="0" w:name="_GoBack"/>
      <w:bookmarkEnd w:id="0"/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853CE5">
        <w:rPr>
          <w:u w:val="single"/>
        </w:rPr>
        <w:t>.............................................</w:t>
      </w:r>
    </w:p>
    <w:p w14:paraId="735DB242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6C8C7AD8" w14:textId="77777777"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14:paraId="6451ADD2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C864D26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374A67F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1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>di essere iscritto/a nella “lista elettorale aggiunta dei cittadini di altri paesi della Unione europea”;</w:t>
      </w:r>
    </w:p>
    <w:p w14:paraId="3C829125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2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2"/>
          <w:sz w:val="20"/>
          <w:szCs w:val="20"/>
        </w:rPr>
        <w:t>di essere iscritto nell’anagrafe della popolazione residente di codesto Comune, con provenienza da: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7807174C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4315BD2A" w14:textId="7DAB2A53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3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406C628" w14:textId="19A31BB4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4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>di essere residente nel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Comune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,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Via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02ECB477" w14:textId="1085BE23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5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4DD3FB18" w14:textId="15540461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6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Pr="00037D64">
        <w:rPr>
          <w:rFonts w:ascii="Arial" w:hAnsi="Arial" w:cs="Arial"/>
          <w:color w:val="000000"/>
          <w:spacing w:val="-4"/>
          <w:sz w:val="20"/>
          <w:szCs w:val="20"/>
        </w:rPr>
        <w:t>di essere già iscritto nell’anagrafe della popolazione residente di codesto comune con abitazione all’indirizzo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4;</w:t>
      </w:r>
    </w:p>
    <w:p w14:paraId="58549499" w14:textId="3FD7BA0D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7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FD589FF" w14:textId="438EEBE8" w:rsidR="00680ABF" w:rsidRPr="003303F2" w:rsidRDefault="00853CE5" w:rsidP="00853CE5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7E1BE25C" w14:textId="77777777" w:rsidR="00680ABF" w:rsidRPr="003303F2" w:rsidRDefault="00680ABF" w:rsidP="00853CE5">
      <w:pPr>
        <w:pStyle w:val="Corpodeltesto2"/>
        <w:spacing w:before="120" w:line="264" w:lineRule="auto"/>
      </w:pPr>
      <w:r w:rsidRPr="003303F2">
        <w:t>Dichiara altresì, di essere a perfetta conoscenza del disposto dell’art. 76 del d.P.R. 28 dicembre 2000, n. 445, che testualmente recita:</w:t>
      </w:r>
    </w:p>
    <w:p w14:paraId="0EC7E4C0" w14:textId="77777777" w:rsidR="00680ABF" w:rsidRPr="003303F2" w:rsidRDefault="00680ABF" w:rsidP="0048489D">
      <w:pPr>
        <w:pStyle w:val="Titolo3"/>
        <w:keepNext w:val="0"/>
        <w:spacing w:before="0" w:after="0" w:line="264" w:lineRule="auto"/>
      </w:pPr>
      <w:r w:rsidRPr="003303F2">
        <w:t>«</w:t>
      </w:r>
      <w:r w:rsidRPr="003303F2">
        <w:rPr>
          <w:b/>
          <w:bCs/>
        </w:rPr>
        <w:t>Art.</w:t>
      </w:r>
      <w:r w:rsidR="00037D64">
        <w:rPr>
          <w:b/>
          <w:bCs/>
        </w:rPr>
        <w:t xml:space="preserve"> </w:t>
      </w:r>
      <w:r w:rsidRPr="003303F2">
        <w:rPr>
          <w:b/>
          <w:bCs/>
        </w:rPr>
        <w:t>76 – Norme penali</w:t>
      </w:r>
    </w:p>
    <w:p w14:paraId="259F6102" w14:textId="77777777" w:rsidR="00680ABF" w:rsidRPr="003303F2" w:rsidRDefault="00680ABF" w:rsidP="0048489D">
      <w:pPr>
        <w:pStyle w:val="Rientrocorpodeltesto3"/>
        <w:spacing w:before="0" w:after="80" w:line="264" w:lineRule="auto"/>
        <w:ind w:right="567" w:firstLine="284"/>
      </w:pPr>
      <w:r w:rsidRPr="00037D64">
        <w:rPr>
          <w:spacing w:val="2"/>
        </w:rPr>
        <w:t>1. Chiunque rilascia dichiarazioni mendaci, forma atti falsi o ne fa uso nei casi previsti dal presente testo unico è</w:t>
      </w:r>
      <w:r w:rsidRPr="003303F2">
        <w:t xml:space="preserve"> punito ai sensi del codice penale e delle leggi speciali in materia.»;</w:t>
      </w:r>
    </w:p>
    <w:p w14:paraId="6E595999" w14:textId="77777777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4CF348C" w14:textId="77777777" w:rsidR="00086420" w:rsidRDefault="0048489D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 w:rsidRPr="0048489D">
        <w:rPr>
          <w:rFonts w:ascii="Arial" w:hAnsi="Arial" w:cs="Arial"/>
          <w:bCs/>
          <w:sz w:val="20"/>
        </w:rPr>
        <w:t>${comune}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4C1FC356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DB754C2" w14:textId="77777777" w:rsidTr="00037D64">
        <w:trPr>
          <w:jc w:val="center"/>
        </w:trPr>
        <w:tc>
          <w:tcPr>
            <w:tcW w:w="9645" w:type="dxa"/>
            <w:vAlign w:val="center"/>
          </w:tcPr>
          <w:p w14:paraId="7995AA68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3B95C7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2C70A33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71EDE482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4E643AC0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762EA466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1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1"/>
          <w:p w14:paraId="7665D649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3BDAAAD3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4ED847AE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A42AEA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B344C8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3069F3C0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6BB8D28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783139E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13867DF4" w14:textId="4C232A66"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2A805" wp14:editId="1CC4961E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248B0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">
                <v:textbox inset="0,1.8mm,0">
                  <w:txbxContent>
                    <w:p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53CE5">
        <w:rPr>
          <w:rFonts w:ascii="Arial" w:hAnsi="Arial" w:cs="Arial"/>
          <w:bCs/>
          <w:sz w:val="20"/>
        </w:rPr>
        <w:t>......................</w:t>
      </w:r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299AAE04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footerReference w:type="first" r:id="rId8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0038A" w14:textId="77777777" w:rsidR="00125BCE" w:rsidRDefault="00125BCE">
      <w:r>
        <w:separator/>
      </w:r>
    </w:p>
  </w:endnote>
  <w:endnote w:type="continuationSeparator" w:id="0">
    <w:p w14:paraId="0690217B" w14:textId="77777777" w:rsidR="00125BCE" w:rsidRDefault="0012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14:paraId="3136851E" w14:textId="77777777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01C0293" w14:textId="77777777"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C586F5C" wp14:editId="17B512E3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D9B65AB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5D9827AA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14:paraId="730A69B5" w14:textId="77777777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39D9A01" w14:textId="77777777"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2029E47E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22F7E3C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71864182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49040" w14:textId="77777777" w:rsidR="00125BCE" w:rsidRDefault="00125BCE">
      <w:r>
        <w:separator/>
      </w:r>
    </w:p>
  </w:footnote>
  <w:footnote w:type="continuationSeparator" w:id="0">
    <w:p w14:paraId="61FE98F3" w14:textId="77777777" w:rsidR="00125BCE" w:rsidRDefault="0012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4E"/>
    <w:rsid w:val="00016ED0"/>
    <w:rsid w:val="00037D64"/>
    <w:rsid w:val="0007786C"/>
    <w:rsid w:val="00086420"/>
    <w:rsid w:val="000D3BE1"/>
    <w:rsid w:val="000F6A52"/>
    <w:rsid w:val="00125BCE"/>
    <w:rsid w:val="0018151E"/>
    <w:rsid w:val="001B56A0"/>
    <w:rsid w:val="002D6021"/>
    <w:rsid w:val="003303F2"/>
    <w:rsid w:val="0034796C"/>
    <w:rsid w:val="003804C7"/>
    <w:rsid w:val="003A273F"/>
    <w:rsid w:val="003A3662"/>
    <w:rsid w:val="0048489D"/>
    <w:rsid w:val="0066354E"/>
    <w:rsid w:val="00680ABF"/>
    <w:rsid w:val="006A02C1"/>
    <w:rsid w:val="00702263"/>
    <w:rsid w:val="00710812"/>
    <w:rsid w:val="007719FB"/>
    <w:rsid w:val="00783527"/>
    <w:rsid w:val="007E1AE0"/>
    <w:rsid w:val="00853CE5"/>
    <w:rsid w:val="00861DF4"/>
    <w:rsid w:val="00916B7D"/>
    <w:rsid w:val="009519C3"/>
    <w:rsid w:val="009907C7"/>
    <w:rsid w:val="00991A2F"/>
    <w:rsid w:val="009A56C7"/>
    <w:rsid w:val="009C4839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0AA"/>
    <w:rsid w:val="00DB75AF"/>
    <w:rsid w:val="00E00F2B"/>
    <w:rsid w:val="00E138AC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F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Grafiche E.Gaspari S.r.l.</dc:creator>
  <cp:lastModifiedBy>Bruna Mussano</cp:lastModifiedBy>
  <cp:revision>2</cp:revision>
  <cp:lastPrinted>2010-04-23T06:24:00Z</cp:lastPrinted>
  <dcterms:created xsi:type="dcterms:W3CDTF">2022-04-28T07:38:00Z</dcterms:created>
  <dcterms:modified xsi:type="dcterms:W3CDTF">2022-04-28T07:38:00Z</dcterms:modified>
</cp:coreProperties>
</file>